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49CC" w14:textId="13352371" w:rsidR="00BD1C46" w:rsidRPr="00047381" w:rsidRDefault="00047381" w:rsidP="00047381">
      <w:pPr>
        <w:rPr>
          <w:spacing w:val="-3"/>
          <w:szCs w:val="24"/>
        </w:rPr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39CE100" w14:textId="44E62AD4" w:rsidR="00450039" w:rsidRPr="00047381" w:rsidRDefault="00EF09CF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 w:rsidRPr="00047381">
        <w:rPr>
          <w:b/>
        </w:rPr>
        <w:t>Name of g</w:t>
      </w:r>
      <w:r w:rsidR="00450039" w:rsidRPr="00047381">
        <w:rPr>
          <w:b/>
        </w:rPr>
        <w:t>ro</w:t>
      </w:r>
      <w:r w:rsidR="0043144C" w:rsidRPr="00047381">
        <w:rPr>
          <w:b/>
        </w:rPr>
        <w:t>up: All Party Parliamentary Corporate Governance Group</w:t>
      </w:r>
    </w:p>
    <w:p w14:paraId="44709D82" w14:textId="6B2192ED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Perio</w:t>
      </w:r>
      <w:r w:rsidR="0043144C">
        <w:t>d covered by this statement: 11</w:t>
      </w:r>
      <w:r w:rsidR="0043144C" w:rsidRPr="0043144C">
        <w:rPr>
          <w:vertAlign w:val="superscript"/>
        </w:rPr>
        <w:t>th</w:t>
      </w:r>
      <w:r w:rsidR="0043144C">
        <w:t xml:space="preserve"> January 2020 – 28</w:t>
      </w:r>
      <w:r w:rsidR="0043144C" w:rsidRPr="0043144C">
        <w:rPr>
          <w:vertAlign w:val="superscript"/>
        </w:rPr>
        <w:t>th</w:t>
      </w:r>
      <w:r w:rsidR="0043144C">
        <w:t xml:space="preserve"> February 2021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3ADEC444" w:rsidR="002D25EA" w:rsidRPr="00D223C4" w:rsidRDefault="002D25EA" w:rsidP="00A551D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028D3334" w:rsidR="00BF5AC4" w:rsidRPr="00D223C4" w:rsidRDefault="0043144C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£70,508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46AB4801" w:rsidR="00980089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0365FC1B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£30,000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63FF9FB6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4C6F8BEA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27022168" w:rsidR="002D25EA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(HOC Depost refunds</w:t>
            </w:r>
            <w:r w:rsidR="002D25EA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4F103CA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£1,060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4396820A" w:rsidR="00450039" w:rsidRPr="00D223C4" w:rsidRDefault="0043144C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£3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,060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DF6578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496C3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£11,012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198FE5E2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£8,012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E62F0A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70AFF64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5E408DB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£7,440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3FCDAA90" w:rsidR="00450039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(Research Costs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69D62835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£45,808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78D72136" w:rsidR="00450039" w:rsidRPr="00D223C4" w:rsidRDefault="0043144C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£72,272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67E5958A" w:rsidR="00450039" w:rsidRPr="00D223C4" w:rsidRDefault="0043144C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£29,296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32CECF0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8185" w14:textId="77777777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EDAFDE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CEB5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4B5C" w14:textId="1CDFDAC5" w:rsidR="00047381" w:rsidRPr="00D223C4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1157DA39" w14:textId="2B5838B4" w:rsidR="00B34192" w:rsidRPr="00047381" w:rsidRDefault="00B34192" w:rsidP="00B92054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sectPr w:rsidR="00B34192" w:rsidRPr="00047381" w:rsidSect="005C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64" w:right="1699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E925B" w14:textId="77777777" w:rsidR="003250ED" w:rsidRDefault="003250ED">
      <w:r>
        <w:separator/>
      </w:r>
    </w:p>
  </w:endnote>
  <w:endnote w:type="continuationSeparator" w:id="0">
    <w:p w14:paraId="4FD6197B" w14:textId="77777777" w:rsidR="003250ED" w:rsidRDefault="0032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DCE48" w14:textId="77777777" w:rsidR="003250ED" w:rsidRDefault="003250ED">
      <w:r>
        <w:separator/>
      </w:r>
    </w:p>
  </w:footnote>
  <w:footnote w:type="continuationSeparator" w:id="0">
    <w:p w14:paraId="031D152A" w14:textId="77777777" w:rsidR="003250ED" w:rsidRDefault="0032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6AB913AB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BE"/>
    <w:rsid w:val="000156CA"/>
    <w:rsid w:val="00016CB3"/>
    <w:rsid w:val="00021A4A"/>
    <w:rsid w:val="0003020A"/>
    <w:rsid w:val="00034772"/>
    <w:rsid w:val="00047381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2A8A"/>
    <w:rsid w:val="00104CB5"/>
    <w:rsid w:val="00106BA8"/>
    <w:rsid w:val="00110A13"/>
    <w:rsid w:val="00111BC4"/>
    <w:rsid w:val="001150D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B0363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250ED"/>
    <w:rsid w:val="00331593"/>
    <w:rsid w:val="0033237F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F688E"/>
    <w:rsid w:val="00406A0A"/>
    <w:rsid w:val="004272A5"/>
    <w:rsid w:val="004273D2"/>
    <w:rsid w:val="0043144C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C35"/>
    <w:rsid w:val="005327D2"/>
    <w:rsid w:val="00533740"/>
    <w:rsid w:val="00537A9C"/>
    <w:rsid w:val="0055626F"/>
    <w:rsid w:val="00561A08"/>
    <w:rsid w:val="00562E48"/>
    <w:rsid w:val="00571FEB"/>
    <w:rsid w:val="0057269E"/>
    <w:rsid w:val="005902DB"/>
    <w:rsid w:val="00597A7E"/>
    <w:rsid w:val="005A6583"/>
    <w:rsid w:val="005B64AB"/>
    <w:rsid w:val="005B64DA"/>
    <w:rsid w:val="005B6B39"/>
    <w:rsid w:val="005C59A4"/>
    <w:rsid w:val="005E0388"/>
    <w:rsid w:val="005E0470"/>
    <w:rsid w:val="005E1274"/>
    <w:rsid w:val="005F3108"/>
    <w:rsid w:val="006124D0"/>
    <w:rsid w:val="006158AA"/>
    <w:rsid w:val="00615DF8"/>
    <w:rsid w:val="00617361"/>
    <w:rsid w:val="00620D4F"/>
    <w:rsid w:val="006445D6"/>
    <w:rsid w:val="00657053"/>
    <w:rsid w:val="00685DC9"/>
    <w:rsid w:val="006902F7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C523A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B690C"/>
    <w:rsid w:val="00DD6DF1"/>
    <w:rsid w:val="00DE3A5E"/>
    <w:rsid w:val="00DF0C0F"/>
    <w:rsid w:val="00DF24B2"/>
    <w:rsid w:val="00DF32F5"/>
    <w:rsid w:val="00DF7D98"/>
    <w:rsid w:val="00E0254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6.xml><?xml version="1.0" encoding="utf-8"?>
<ds:datastoreItem xmlns:ds="http://schemas.openxmlformats.org/officeDocument/2006/customXml" ds:itemID="{6A74E6DB-256C-4358-9D97-20B33233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4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Jacqueline Russell-Lowe</cp:lastModifiedBy>
  <cp:revision>4</cp:revision>
  <cp:lastPrinted>2021-03-08T09:12:00Z</cp:lastPrinted>
  <dcterms:created xsi:type="dcterms:W3CDTF">2021-03-08T09:30:00Z</dcterms:created>
  <dcterms:modified xsi:type="dcterms:W3CDTF">2021-03-08T11:20:00Z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